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1082" w14:textId="42E083E4" w:rsidR="0082470D" w:rsidRDefault="00483DE3">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194C0F5" wp14:editId="09ECD12A">
                <wp:simplePos x="0" y="0"/>
                <wp:positionH relativeFrom="column">
                  <wp:posOffset>-219075</wp:posOffset>
                </wp:positionH>
                <wp:positionV relativeFrom="paragraph">
                  <wp:posOffset>0</wp:posOffset>
                </wp:positionV>
                <wp:extent cx="5829300" cy="1367790"/>
                <wp:effectExtent l="0" t="0" r="0" b="3810"/>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7790"/>
                        </a:xfrm>
                        <a:prstGeom prst="rect">
                          <a:avLst/>
                        </a:prstGeom>
                        <a:solidFill>
                          <a:srgbClr val="007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3019" w14:textId="45F07F2A" w:rsidR="007D1701" w:rsidRPr="00A14C79" w:rsidRDefault="008F0F3E" w:rsidP="001149B1">
                            <w:pPr>
                              <w:pStyle w:val="NewsletterHeading"/>
                            </w:pPr>
                            <w:sdt>
                              <w:sdtPr>
                                <w:id w:val="228783080"/>
                                <w:placeholder>
                                  <w:docPart w:val="302CA027AAE841F5919C17B3D0CE1C39"/>
                                </w:placeholder>
                              </w:sdtPr>
                              <w:sdtEndPr/>
                              <w:sdtContent>
                                <w:r w:rsidR="00F25BAB">
                                  <w:t>Notice of Privacy Practices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4C0F5" id="_x0000_t202" coordsize="21600,21600" o:spt="202" path="m,l,21600r21600,l21600,xe">
                <v:stroke joinstyle="miter"/>
                <v:path gradientshapeok="t" o:connecttype="rect"/>
              </v:shapetype>
              <v:shape id="Text Box 14" o:spid="_x0000_s1026" type="#_x0000_t202" style="position:absolute;margin-left:-17.25pt;margin-top:0;width:459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" fillcolor="#007eb8" stroked="f">
                <v:textbox inset=",7.2pt,,7.2pt">
                  <w:txbxContent>
                    <w:p w14:paraId="1D9F3019" w14:textId="45F07F2A" w:rsidR="007D1701" w:rsidRPr="00A14C79" w:rsidRDefault="009126E7" w:rsidP="001149B1">
                      <w:pPr>
                        <w:pStyle w:val="NewsletterHeading"/>
                      </w:pPr>
                      <w:sdt>
                        <w:sdtPr>
                          <w:id w:val="228783080"/>
                          <w:placeholder>
                            <w:docPart w:val="302CA027AAE841F5919C17B3D0CE1C39"/>
                          </w:placeholder>
                        </w:sdtPr>
                        <w:sdtEndPr/>
                        <w:sdtContent>
                          <w:r w:rsidR="00F25BAB">
                            <w:t>Notice of Privacy Practices</w:t>
                          </w:r>
                        </w:sdtContent>
                      </w:sdt>
                    </w:p>
                  </w:txbxContent>
                </v:textbox>
                <w10:wrap type="topAndBottom"/>
              </v:shape>
            </w:pict>
          </mc:Fallback>
        </mc:AlternateContent>
      </w:r>
      <w:r>
        <w:rPr>
          <w:rFonts w:ascii="Lucida Grande" w:hAnsi="Lucida Grande"/>
          <w:noProof/>
          <w:color w:val="000000"/>
          <w:sz w:val="22"/>
        </w:rPr>
        <mc:AlternateContent>
          <mc:Choice Requires="wps">
            <w:drawing>
              <wp:anchor distT="0" distB="0" distL="114300" distR="114300" simplePos="0" relativeHeight="251664384" behindDoc="1" locked="0" layoutInCell="1" allowOverlap="1" wp14:anchorId="72BB66CB" wp14:editId="090178AC">
                <wp:simplePos x="0" y="0"/>
                <wp:positionH relativeFrom="margin">
                  <wp:align>left</wp:align>
                </wp:positionH>
                <wp:positionV relativeFrom="paragraph">
                  <wp:posOffset>702945</wp:posOffset>
                </wp:positionV>
                <wp:extent cx="3781425" cy="914400"/>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229C0E6C" w:rsidR="00F25BAB" w:rsidRDefault="00732D16" w:rsidP="00821526">
                                <w:pPr>
                                  <w:pStyle w:val="NewsletterSubhead"/>
                                </w:pPr>
                                <w:r>
                                  <w:t>Weatherford Ob/Gyn Associates</w:t>
                                </w:r>
                              </w:p>
                              <w:p w14:paraId="2C940D60" w14:textId="77777777" w:rsidR="00732D16" w:rsidRDefault="00732D16" w:rsidP="00821526">
                                <w:pPr>
                                  <w:pStyle w:val="NewsletterSubhead"/>
                                </w:pPr>
                                <w:r>
                                  <w:t>706 &amp; 710 E. Eureka Street</w:t>
                                </w:r>
                              </w:p>
                              <w:p w14:paraId="7D1A8F96" w14:textId="3F9F30A5" w:rsidR="0000112E" w:rsidRPr="001149B1" w:rsidRDefault="00732D16" w:rsidP="00821526">
                                <w:pPr>
                                  <w:pStyle w:val="NewsletterSubhead"/>
                                </w:pPr>
                                <w:r>
                                  <w:t>Weatherford, TX 76086</w:t>
                                </w:r>
                              </w:p>
                              <w:bookmarkStart w:id="0" w:name="_GoBack" w:displacedByCustomXml="next"/>
                              <w:bookmarkEnd w:id="0" w:displacedByCustomXml="next"/>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66CB" id="_x0000_t202" coordsize="21600,21600" o:spt="202" path="m,l,21600r21600,l21600,xe">
                <v:stroke joinstyle="miter"/>
                <v:path gradientshapeok="t" o:connecttype="rect"/>
              </v:shapetype>
              <v:shape id="Text Box 15" o:spid="_x0000_s1027" type="#_x0000_t202" style="position:absolute;margin-left:0;margin-top:55.35pt;width:297.75pt;height:1in;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" filled="f" stroked="f">
                <v:textbox inset=",7.2pt,,7.2pt">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229C0E6C" w:rsidR="00F25BAB" w:rsidRDefault="00732D16" w:rsidP="00821526">
                          <w:pPr>
                            <w:pStyle w:val="NewsletterSubhead"/>
                          </w:pPr>
                          <w:r>
                            <w:t>Weatherford Ob/Gyn Associates</w:t>
                          </w:r>
                        </w:p>
                        <w:p w14:paraId="2C940D60" w14:textId="77777777" w:rsidR="00732D16" w:rsidRDefault="00732D16" w:rsidP="00821526">
                          <w:pPr>
                            <w:pStyle w:val="NewsletterSubhead"/>
                          </w:pPr>
                          <w:r>
                            <w:t>706 &amp; 710 E. Eureka Street</w:t>
                          </w:r>
                        </w:p>
                        <w:p w14:paraId="7D1A8F96" w14:textId="3F9F30A5" w:rsidR="0000112E" w:rsidRPr="001149B1" w:rsidRDefault="00732D16" w:rsidP="00821526">
                          <w:pPr>
                            <w:pStyle w:val="NewsletterSubhead"/>
                          </w:pPr>
                          <w:r>
                            <w:t>Weatherford, TX 76086</w:t>
                          </w:r>
                        </w:p>
                        <w:bookmarkStart w:id="1" w:name="_GoBack" w:displacedByCustomXml="next"/>
                        <w:bookmarkEnd w:id="1" w:displacedByCustomXml="next"/>
                      </w:sdtContent>
                    </w:sdt>
                  </w:txbxContent>
                </v:textbox>
                <w10:wrap type="topAndBottom" anchorx="margin"/>
              </v:shape>
            </w:pict>
          </mc:Fallback>
        </mc:AlternateContent>
      </w:r>
      <w:r w:rsidRPr="008A5F1A">
        <w:rPr>
          <w:noProof/>
        </w:rPr>
        <w:drawing>
          <wp:anchor distT="0" distB="0" distL="114300" distR="114300" simplePos="0" relativeHeight="251700224" behindDoc="0" locked="0" layoutInCell="1" allowOverlap="1" wp14:anchorId="0E535E2C" wp14:editId="1ED2CC88">
            <wp:simplePos x="0" y="0"/>
            <wp:positionH relativeFrom="column">
              <wp:posOffset>5124450</wp:posOffset>
            </wp:positionH>
            <wp:positionV relativeFrom="paragraph">
              <wp:posOffset>742950</wp:posOffset>
            </wp:positionV>
            <wp:extent cx="2038350" cy="9753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75360"/>
                    </a:xfrm>
                    <a:prstGeom prst="rect">
                      <a:avLst/>
                    </a:prstGeom>
                    <a:noFill/>
                    <a:ln>
                      <a:noFill/>
                    </a:ln>
                  </pic:spPr>
                </pic:pic>
              </a:graphicData>
            </a:graphic>
          </wp:anchor>
        </w:drawing>
      </w:r>
      <w:r w:rsidR="000479B5">
        <w:rPr>
          <w:rFonts w:ascii="Arial" w:hAnsi="Arial"/>
          <w:noProof/>
        </w:rPr>
        <mc:AlternateContent>
          <mc:Choice Requires="wps">
            <w:drawing>
              <wp:anchor distT="0" distB="0" distL="114300" distR="114300" simplePos="0" relativeHeight="251667456" behindDoc="0" locked="0" layoutInCell="1" allowOverlap="1" wp14:anchorId="3953AE65" wp14:editId="5E8E6CF5">
                <wp:simplePos x="0" y="0"/>
                <wp:positionH relativeFrom="page">
                  <wp:posOffset>-48260</wp:posOffset>
                </wp:positionH>
                <wp:positionV relativeFrom="page">
                  <wp:posOffset>-12700</wp:posOffset>
                </wp:positionV>
                <wp:extent cx="8001000" cy="155575"/>
                <wp:effectExtent l="0" t="0" r="635" b="0"/>
                <wp:wrapTight wrapText="bothSides">
                  <wp:wrapPolygon edited="0">
                    <wp:start x="-27" y="-617"/>
                    <wp:lineTo x="-27" y="20983"/>
                    <wp:lineTo x="21627" y="20983"/>
                    <wp:lineTo x="21627" y="-617"/>
                    <wp:lineTo x="-27" y="-617"/>
                  </wp:wrapPolygon>
                </wp:wrapTight>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5575"/>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D71A53" w14:textId="77777777"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3AE65" id="Rectangle 18" o:spid="_x0000_s1028" style="position:absolute;margin-left:-3.8pt;margin-top:-1pt;width:630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" fillcolor="#7f7f7f [1612]" stroked="f" strokecolor="#4a7ebb" strokeweight="1.5pt">
                <v:shadow opacity="22938f" offset="0"/>
                <v:textbox inset=",7.2pt,,7.2pt">
                  <w:txbxContent>
                    <w:p w14:paraId="57D71A53" w14:textId="77777777" w:rsidR="0000112E" w:rsidRDefault="0000112E" w:rsidP="003A390C"/>
                  </w:txbxContent>
                </v:textbox>
                <w10:wrap type="tight" anchorx="page" anchory="page"/>
              </v:rect>
            </w:pict>
          </mc:Fallback>
        </mc:AlternateContent>
      </w:r>
      <w:r w:rsidR="000479B5">
        <w:rPr>
          <w:noProof/>
        </w:rPr>
        <mc:AlternateContent>
          <mc:Choice Requires="wps">
            <w:drawing>
              <wp:anchor distT="0" distB="0" distL="114300" distR="114300" simplePos="0" relativeHeight="251658240" behindDoc="1" locked="0" layoutInCell="1" allowOverlap="1" wp14:anchorId="1A637A40" wp14:editId="78A834BA">
                <wp:simplePos x="0" y="0"/>
                <wp:positionH relativeFrom="page">
                  <wp:posOffset>-177165</wp:posOffset>
                </wp:positionH>
                <wp:positionV relativeFrom="page">
                  <wp:posOffset>-111760</wp:posOffset>
                </wp:positionV>
                <wp:extent cx="8001000" cy="2418715"/>
                <wp:effectExtent l="19050" t="19050" r="38100" b="577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18715"/>
                        </a:xfrm>
                        <a:prstGeom prst="rect">
                          <a:avLst/>
                        </a:prstGeom>
                        <a:solidFill>
                          <a:srgbClr val="007EB8"/>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207123D" w14:textId="01DFD11F" w:rsidR="0000112E" w:rsidRPr="00E81A0D" w:rsidRDefault="0000112E" w:rsidP="001149B1">
                            <w:pPr>
                              <w:pStyle w:val="Heading2"/>
                              <w:rPr>
                                <w:color w:val="007EB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37A40" id="Rectangle 6" o:spid="_x0000_s1029" style="position:absolute;margin-left:-13.95pt;margin-top:-8.8pt;width:630pt;height:19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" fillcolor="#007eb8" strokecolor="#f2f2f2 [3041]" strokeweight="3pt">
                <v:shadow on="t" color="#224e76 [1605]" opacity=".5" offset="1pt"/>
                <v:textbox inset=",7.2pt,,7.2pt">
                  <w:txbxContent>
                    <w:p w14:paraId="4207123D" w14:textId="01DFD11F" w:rsidR="0000112E" w:rsidRPr="00E81A0D" w:rsidRDefault="0000112E" w:rsidP="001149B1">
                      <w:pPr>
                        <w:pStyle w:val="Heading2"/>
                        <w:rPr>
                          <w:color w:val="007EB8"/>
                        </w:rPr>
                      </w:pPr>
                    </w:p>
                  </w:txbxContent>
                </v:textbox>
                <w10:wrap anchorx="page" anchory="page"/>
              </v:rect>
            </w:pict>
          </mc:Fallback>
        </mc:AlternateContent>
      </w:r>
    </w:p>
    <w:p w14:paraId="537BEC43" w14:textId="77777777" w:rsidR="00483DE3" w:rsidRDefault="000479B5" w:rsidP="00F25BAB">
      <w:pPr>
        <w:rPr>
          <w:rFonts w:asciiTheme="majorHAnsi" w:hAnsiTheme="majorHAnsi"/>
          <w:b/>
          <w:sz w:val="32"/>
        </w:rPr>
      </w:pPr>
      <w:r>
        <w:rPr>
          <w:noProof/>
        </w:rPr>
        <mc:AlternateContent>
          <mc:Choice Requires="wps">
            <w:drawing>
              <wp:anchor distT="0" distB="0" distL="114300" distR="114300" simplePos="0" relativeHeight="251659264" behindDoc="0" locked="0" layoutInCell="1" allowOverlap="1" wp14:anchorId="3B798EAB" wp14:editId="27D7602B">
                <wp:simplePos x="0" y="0"/>
                <wp:positionH relativeFrom="page">
                  <wp:posOffset>-231140</wp:posOffset>
                </wp:positionH>
                <wp:positionV relativeFrom="page">
                  <wp:posOffset>2283460</wp:posOffset>
                </wp:positionV>
                <wp:extent cx="8001000" cy="173990"/>
                <wp:effectExtent l="0" t="0" r="2540" b="0"/>
                <wp:wrapTight wrapText="bothSides">
                  <wp:wrapPolygon edited="0">
                    <wp:start x="-27" y="-631"/>
                    <wp:lineTo x="-27" y="20969"/>
                    <wp:lineTo x="21627" y="20969"/>
                    <wp:lineTo x="21627" y="-631"/>
                    <wp:lineTo x="-27" y="-631"/>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67FA" id="Rectangle 7" o:spid="_x0000_s1026" style="position:absolute;margin-left:-18.2pt;margin-top:179.8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" fillcolor="#7f7f7f [1612]" stroked="f" strokecolor="#4a7ebb" strokeweight="1.5pt">
                <v:shadow opacity="22938f" offset="0"/>
                <v:textbox inset=",7.2pt,,7.2pt"/>
                <w10:wrap type="tight" anchorx="page" anchory="page"/>
              </v:rect>
            </w:pict>
          </mc:Fallback>
        </mc:AlternateContent>
      </w:r>
    </w:p>
    <w:sdt>
      <w:sdtPr>
        <w:rPr>
          <w:rFonts w:asciiTheme="majorHAnsi" w:hAnsiTheme="majorHAnsi"/>
          <w:b/>
          <w:sz w:val="32"/>
        </w:rPr>
        <w:id w:val="228783093"/>
        <w:placeholder>
          <w:docPart w:val="302CA027AAE841F5919C17B3D0CE1C39"/>
        </w:placeholder>
      </w:sdtPr>
      <w:sdtEndPr/>
      <w:sdtContent>
        <w:p w14:paraId="7C2ACCFE" w14:textId="2C4AFA95" w:rsidR="00F25BAB" w:rsidRPr="00E81A0D" w:rsidRDefault="00F25BAB" w:rsidP="00F25BAB">
          <w:pPr>
            <w:rPr>
              <w:rFonts w:ascii="Times New Roman" w:hAnsi="Times New Roman" w:cs="Times New Roman"/>
              <w:b/>
              <w:i/>
              <w:color w:val="007EB8"/>
            </w:rPr>
          </w:pPr>
          <w:r w:rsidRPr="00E81A0D">
            <w:rPr>
              <w:rFonts w:ascii="Times New Roman" w:hAnsi="Times New Roman" w:cs="Times New Roman"/>
              <w:b/>
              <w:i/>
              <w:color w:val="007EB8"/>
            </w:rPr>
            <w:t>THIS NOTICE DESCRIBES HOW MEDICAL INFORMATION ABOUT YOU MAY BE USED AND DISCLOSED AND HOW YOU CAN GET ACCESS TO THIS INFORMATION.  PLEASE REVIEW IT CAREFULLY.</w:t>
          </w:r>
        </w:p>
        <w:p w14:paraId="5F8FC8A7" w14:textId="079FC707" w:rsidR="0082470D" w:rsidRPr="00EE1259" w:rsidRDefault="008F0F3E" w:rsidP="00F25BAB">
          <w:pPr>
            <w:pStyle w:val="NewsletterHeadline"/>
            <w:rPr>
              <w:rFonts w:ascii="Arial" w:hAnsi="Arial"/>
              <w:sz w:val="22"/>
            </w:rPr>
          </w:pPr>
        </w:p>
      </w:sdtContent>
    </w:sdt>
    <w:p w14:paraId="2A119D57" w14:textId="77777777" w:rsidR="00760E4B" w:rsidRPr="003D167D" w:rsidRDefault="00760E4B" w:rsidP="003E564B">
      <w:pPr>
        <w:pStyle w:val="NewsletterBody"/>
        <w:rPr>
          <w:sz w:val="28"/>
          <w:szCs w:val="28"/>
        </w:rPr>
        <w:sectPr w:rsidR="00760E4B" w:rsidRPr="003D167D" w:rsidSect="00483DE3">
          <w:pgSz w:w="12240" w:h="15840"/>
          <w:pgMar w:top="720" w:right="720" w:bottom="720" w:left="720" w:header="720" w:footer="720" w:gutter="0"/>
          <w:cols w:space="720"/>
          <w:docGrid w:linePitch="326"/>
        </w:sectPr>
      </w:pPr>
    </w:p>
    <w:p w14:paraId="1A66D132" w14:textId="77777777" w:rsidR="00F25BAB" w:rsidRPr="00E81A0D" w:rsidRDefault="00F25BAB" w:rsidP="00F25BAB">
      <w:pPr>
        <w:numPr>
          <w:ilvl w:val="0"/>
          <w:numId w:val="1"/>
        </w:numPr>
        <w:spacing w:after="200" w:line="276" w:lineRule="auto"/>
        <w:ind w:left="720"/>
        <w:contextualSpacing/>
        <w:rPr>
          <w:rFonts w:ascii="Times New Roman" w:eastAsia="Calibri" w:hAnsi="Times New Roman" w:cs="Times New Roman"/>
          <w:b/>
          <w:color w:val="007EB8"/>
          <w:sz w:val="28"/>
          <w:szCs w:val="28"/>
        </w:rPr>
      </w:pPr>
      <w:r w:rsidRPr="00E81A0D">
        <w:rPr>
          <w:rFonts w:ascii="Times New Roman" w:eastAsia="Calibri" w:hAnsi="Times New Roman" w:cs="Times New Roman"/>
          <w:b/>
          <w:color w:val="007EB8"/>
          <w:sz w:val="28"/>
          <w:szCs w:val="28"/>
        </w:rPr>
        <w:t>Our Duty to Safeguard Your Protected Health Information.</w:t>
      </w:r>
    </w:p>
    <w:p w14:paraId="1AF5C8B2" w14:textId="77777777" w:rsidR="00F25BAB" w:rsidRDefault="00F25BAB" w:rsidP="00F25BAB">
      <w:pPr>
        <w:pStyle w:val="NewsletterBody"/>
      </w:pPr>
      <w:r>
        <w:t>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14:paraId="0611A49E" w14:textId="62211926" w:rsidR="00F25BAB" w:rsidRDefault="00F25BAB" w:rsidP="00F25BAB">
      <w:pPr>
        <w:pStyle w:val="NewsletterBody"/>
      </w:pPr>
      <w:r>
        <w:t>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2778DAFA" w14:textId="77777777" w:rsidR="00F25BAB" w:rsidRPr="00A3472D" w:rsidRDefault="00F25BAB" w:rsidP="003D167D">
      <w:pPr>
        <w:pStyle w:val="NewsletterBody"/>
        <w:ind w:left="720" w:hanging="720"/>
        <w:rPr>
          <w:b/>
          <w:color w:val="007EB8"/>
        </w:rPr>
      </w:pPr>
      <w:r w:rsidRPr="00A3472D">
        <w:rPr>
          <w:b/>
          <w:color w:val="007EB8"/>
        </w:rPr>
        <w:t>II.</w:t>
      </w:r>
      <w:r w:rsidRPr="00A3472D">
        <w:rPr>
          <w:b/>
          <w:color w:val="007EB8"/>
        </w:rPr>
        <w:tab/>
      </w:r>
      <w:r w:rsidRPr="00A3472D">
        <w:rPr>
          <w:b/>
          <w:color w:val="007EB8"/>
          <w:sz w:val="28"/>
          <w:szCs w:val="28"/>
        </w:rPr>
        <w:t>How We May Use and Disclose Your Protected Health Information.</w:t>
      </w:r>
    </w:p>
    <w:p w14:paraId="6275710D" w14:textId="77777777" w:rsidR="00F25BAB" w:rsidRDefault="00F25BAB" w:rsidP="00F25BAB">
      <w:pPr>
        <w:pStyle w:val="NewsletterBody"/>
      </w:pPr>
      <w:r>
        <w:t>For uses and disclosures relating to treatment, payment, or health care operations, we do not need an authorization to use and disclose your medical information:</w:t>
      </w:r>
    </w:p>
    <w:p w14:paraId="4E7EDD75" w14:textId="77777777" w:rsidR="00F25BAB" w:rsidRDefault="00F25BAB" w:rsidP="00F25BAB">
      <w:pPr>
        <w:pStyle w:val="NewsletterBody"/>
      </w:pPr>
      <w:r w:rsidRPr="00A3472D">
        <w:rPr>
          <w:b/>
          <w:color w:val="007EB8"/>
          <w:sz w:val="24"/>
        </w:rPr>
        <w:t>For treatment:</w:t>
      </w:r>
      <w:r>
        <w:t xml:space="preserve">  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14:paraId="7402B442" w14:textId="77777777" w:rsidR="00F25BAB" w:rsidRDefault="00F25BAB" w:rsidP="00F25BAB">
      <w:pPr>
        <w:pStyle w:val="NewsletterBody"/>
      </w:pPr>
      <w:r w:rsidRPr="00A3472D">
        <w:rPr>
          <w:b/>
          <w:color w:val="007EB8"/>
          <w:sz w:val="24"/>
        </w:rPr>
        <w:t>To obtain payment</w:t>
      </w:r>
      <w:r w:rsidRPr="00A3472D">
        <w:rPr>
          <w:color w:val="007EB8"/>
          <w:sz w:val="24"/>
        </w:rPr>
        <w:t>:</w:t>
      </w:r>
      <w:r>
        <w:t xml:space="preserve">  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 bills.</w:t>
      </w:r>
    </w:p>
    <w:p w14:paraId="26CA3141" w14:textId="48D952B6" w:rsidR="00F25BAB" w:rsidRDefault="00F25BAB" w:rsidP="00F25BAB">
      <w:pPr>
        <w:pStyle w:val="NewsletterBody"/>
      </w:pPr>
      <w:r w:rsidRPr="00A3472D">
        <w:rPr>
          <w:b/>
          <w:color w:val="007EB8"/>
          <w:sz w:val="24"/>
        </w:rPr>
        <w:t>For health care operations:</w:t>
      </w:r>
      <w:r>
        <w:t xml:space="preserve">  We may use and/or disclose your medical information in the course of operating our practice.  For example, we may use your medical information in evaluating the quality of services </w:t>
      </w:r>
      <w:r w:rsidR="00EF0AEA">
        <w:t>provided or</w:t>
      </w:r>
      <w:r>
        <w:t xml:space="preserve"> disclose your medical information to our accountant or attorney for audit purposes.  </w:t>
      </w:r>
    </w:p>
    <w:p w14:paraId="35D04608" w14:textId="3D8C589E" w:rsidR="00F25BAB" w:rsidRDefault="00F25BAB" w:rsidP="00F25BAB">
      <w:pPr>
        <w:pStyle w:val="NewsletterBody"/>
      </w:pPr>
      <w:r>
        <w:t xml:space="preserve">In addition, unless you object, we may use your health information to send you appointment reminders or </w:t>
      </w:r>
      <w:r w:rsidR="000479B5">
        <w:rPr>
          <w:noProof/>
        </w:rPr>
        <w:lastRenderedPageBreak/>
        <mc:AlternateContent>
          <mc:Choice Requires="wps">
            <w:drawing>
              <wp:anchor distT="0" distB="0" distL="114300" distR="114300" simplePos="0" relativeHeight="251697152" behindDoc="0" locked="0" layoutInCell="1" allowOverlap="1" wp14:anchorId="3B798EAB" wp14:editId="23D07AD1">
                <wp:simplePos x="0" y="0"/>
                <wp:positionH relativeFrom="page">
                  <wp:align>left</wp:align>
                </wp:positionH>
                <wp:positionV relativeFrom="paragraph">
                  <wp:posOffset>0</wp:posOffset>
                </wp:positionV>
                <wp:extent cx="8582025" cy="193040"/>
                <wp:effectExtent l="0" t="0" r="9525" b="0"/>
                <wp:wrapTight wrapText="bothSides">
                  <wp:wrapPolygon edited="0">
                    <wp:start x="0" y="0"/>
                    <wp:lineTo x="0" y="19184"/>
                    <wp:lineTo x="21576" y="19184"/>
                    <wp:lineTo x="21576" y="0"/>
                    <wp:lineTo x="0" y="0"/>
                  </wp:wrapPolygon>
                </wp:wrapTight>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9304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6335D" id="Rectangle 39" o:spid="_x0000_s1026" style="position:absolute;margin-left:0;margin-top:0;width:675.75pt;height:15.2pt;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" fillcolor="#7f7f7f [1612]" stroked="f" strokecolor="#4a7ebb" strokeweight="1.5pt">
                <v:shadow opacity="22938f" offset="0"/>
                <v:textbox inset=",7.2pt,,7.2pt"/>
                <w10:wrap type="tight" anchorx="page"/>
              </v:rect>
            </w:pict>
          </mc:Fallback>
        </mc:AlternateContent>
      </w:r>
      <w:r>
        <w:t xml:space="preserve">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 </w:t>
      </w:r>
    </w:p>
    <w:p w14:paraId="121B7C52" w14:textId="5D42EA4B" w:rsidR="00F25BAB" w:rsidRDefault="00F25BAB" w:rsidP="00F25BAB">
      <w:pPr>
        <w:pStyle w:val="NewsletterBody"/>
      </w:pPr>
      <w:r>
        <w:t>We may also use and/or disclose your medical information in accordance with federal and state laws for the following purposes:</w:t>
      </w:r>
    </w:p>
    <w:p w14:paraId="156B422F" w14:textId="77777777" w:rsidR="006337E7" w:rsidRDefault="006337E7" w:rsidP="006337E7">
      <w:pPr>
        <w:pStyle w:val="NewsletterBody"/>
        <w:numPr>
          <w:ilvl w:val="0"/>
          <w:numId w:val="5"/>
        </w:numPr>
      </w:pPr>
      <w:r>
        <w:t>We may disclose your medical information to law enforcement or other specialized government functions in response to a court order, subpoena, warrant, summons, or similar process.</w:t>
      </w:r>
    </w:p>
    <w:p w14:paraId="324E9F8B" w14:textId="1DFFE8BE" w:rsidR="00F25BAB" w:rsidRDefault="00F25BAB" w:rsidP="006337E7">
      <w:pPr>
        <w:pStyle w:val="NewsletterBody"/>
        <w:numPr>
          <w:ilvl w:val="0"/>
          <w:numId w:val="5"/>
        </w:numPr>
      </w:pPr>
      <w: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14:paraId="0D4B6D98" w14:textId="6DEADF97" w:rsidR="00F25BAB" w:rsidRDefault="00F25BAB" w:rsidP="00DE0644">
      <w:pPr>
        <w:pStyle w:val="NewsletterBody"/>
        <w:numPr>
          <w:ilvl w:val="0"/>
          <w:numId w:val="5"/>
        </w:numPr>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21B80862" w14:textId="5D0442D5" w:rsidR="00F25BAB" w:rsidRDefault="00F25BAB" w:rsidP="00DE0644">
      <w:pPr>
        <w:pStyle w:val="NewsletterBody"/>
        <w:numPr>
          <w:ilvl w:val="0"/>
          <w:numId w:val="5"/>
        </w:numPr>
      </w:pPr>
      <w:r>
        <w:t>We may disclose medical information relating to an individual’s death to coroners, medical examiners or funeral directors, and to organ procurement organizations relating to organ, eye, or tissue donations or transplants.</w:t>
      </w:r>
    </w:p>
    <w:p w14:paraId="2C2658DE" w14:textId="4628DC90" w:rsidR="00F25BAB" w:rsidRDefault="00F25BAB" w:rsidP="00DE0644">
      <w:pPr>
        <w:pStyle w:val="NewsletterBody"/>
        <w:numPr>
          <w:ilvl w:val="0"/>
          <w:numId w:val="5"/>
        </w:numPr>
      </w:pPr>
      <w:r>
        <w:t>In certain circumstances, we may disclose medical information to assist medical/psychiatric research.</w:t>
      </w:r>
    </w:p>
    <w:p w14:paraId="562BF824" w14:textId="18F7F97A" w:rsidR="00F25BAB" w:rsidRDefault="00F25BAB" w:rsidP="00DE0644">
      <w:pPr>
        <w:pStyle w:val="NewsletterBody"/>
        <w:numPr>
          <w:ilvl w:val="0"/>
          <w:numId w:val="5"/>
        </w:numPr>
      </w:pPr>
      <w:r>
        <w:t>In order to avoid a serious threat to health or safety, we may disclose medical information to law enforcement or other persons who can reasonably prevent or lessen the threat of harm, or to help with the coordination of disaster relief efforts.</w:t>
      </w:r>
    </w:p>
    <w:p w14:paraId="6FDB5F75" w14:textId="4412CE0A" w:rsidR="00F25BAB" w:rsidRDefault="00F25BAB" w:rsidP="00DE0644">
      <w:pPr>
        <w:pStyle w:val="NewsletterBody"/>
        <w:numPr>
          <w:ilvl w:val="0"/>
          <w:numId w:val="5"/>
        </w:numPr>
      </w:pPr>
      <w:r>
        <w:t xml:space="preserve">If people such as family members, relatives, or close personal friends are involved in your care or helping you pay your medical bills, we may release important health information about your location, general condition, or death. </w:t>
      </w:r>
    </w:p>
    <w:p w14:paraId="4DE9F84D" w14:textId="09BB1D0C" w:rsidR="00F25BAB" w:rsidRDefault="00F25BAB" w:rsidP="00DE0644">
      <w:pPr>
        <w:pStyle w:val="NewsletterBody"/>
        <w:numPr>
          <w:ilvl w:val="0"/>
          <w:numId w:val="5"/>
        </w:numPr>
      </w:pPr>
      <w:r>
        <w:t>We may disclose your medical information as authorized by law relating to worker’s compensation or similar programs.</w:t>
      </w:r>
    </w:p>
    <w:p w14:paraId="23E771EC" w14:textId="345AFFF0" w:rsidR="00F25BAB" w:rsidRDefault="00F25BAB" w:rsidP="00DE0644">
      <w:pPr>
        <w:pStyle w:val="NewsletterBody"/>
        <w:numPr>
          <w:ilvl w:val="0"/>
          <w:numId w:val="5"/>
        </w:numPr>
      </w:pPr>
      <w:r>
        <w:t xml:space="preserve">We may disclose your medical information in the course of certain judicial or administrative proceedings. </w:t>
      </w:r>
    </w:p>
    <w:p w14:paraId="010A3D4F" w14:textId="4D3FDB7A" w:rsidR="00F25BAB" w:rsidRPr="00A3472D" w:rsidRDefault="00F25BAB" w:rsidP="00F25BAB">
      <w:pPr>
        <w:pStyle w:val="NewsletterBody"/>
        <w:rPr>
          <w:b/>
          <w:color w:val="007EB8"/>
          <w:sz w:val="24"/>
        </w:rPr>
      </w:pPr>
      <w:r w:rsidRPr="00A3472D">
        <w:rPr>
          <w:b/>
          <w:color w:val="007EB8"/>
          <w:sz w:val="24"/>
        </w:rPr>
        <w:t xml:space="preserve">Other uses and disclosures of your medical information:  </w:t>
      </w:r>
    </w:p>
    <w:p w14:paraId="00DEB99F" w14:textId="41658049" w:rsidR="00F25BAB" w:rsidRDefault="00F25BAB" w:rsidP="00F25BAB">
      <w:pPr>
        <w:pStyle w:val="NewsletterBody"/>
      </w:pPr>
      <w:r w:rsidRPr="00785B95">
        <w:rPr>
          <w:u w:val="single"/>
        </w:rPr>
        <w:t>State Health Information Exchange</w:t>
      </w:r>
      <w:r>
        <w:t xml:space="preserve">: We may make your health information available electronically to other healthcare providers outside of our facility who are involved in your care. </w:t>
      </w:r>
    </w:p>
    <w:p w14:paraId="7B83CBE5" w14:textId="6DF75AB1" w:rsidR="00F25BAB" w:rsidRDefault="00F25BAB" w:rsidP="00F25BAB">
      <w:pPr>
        <w:pStyle w:val="NewsletterBody"/>
      </w:pPr>
      <w:r w:rsidRPr="00785B95">
        <w:rPr>
          <w:u w:val="single"/>
        </w:rPr>
        <w:t xml:space="preserve">Electronic Patient Chart Sharing: </w:t>
      </w:r>
      <w:r>
        <w:t xml:space="preserve">We may make your health information available electronically to other healthcare providers outside of our facility who are involved in your care. </w:t>
      </w:r>
    </w:p>
    <w:p w14:paraId="0A32124E" w14:textId="455F20E7" w:rsidR="00F25BAB" w:rsidRDefault="00F25BAB" w:rsidP="00F25BAB">
      <w:pPr>
        <w:pStyle w:val="NewsletterBody"/>
      </w:pPr>
      <w:r w:rsidRPr="00785B95">
        <w:rPr>
          <w:u w:val="single"/>
        </w:rPr>
        <w:t>Treatment Alternative:</w:t>
      </w:r>
      <w:r>
        <w:t xml:space="preserve"> We may provide you notice of treatment options or health related services that improve your overall health. </w:t>
      </w:r>
    </w:p>
    <w:p w14:paraId="3DF4FA1A" w14:textId="6D7E0745" w:rsidR="00F25BAB" w:rsidRDefault="00F25BAB" w:rsidP="00F25BAB">
      <w:pPr>
        <w:pStyle w:val="NewsletterBody"/>
      </w:pPr>
      <w:r w:rsidRPr="00785B95">
        <w:rPr>
          <w:u w:val="single"/>
        </w:rPr>
        <w:t>Appointment Reminders:</w:t>
      </w:r>
      <w:r>
        <w:t xml:space="preserve"> We may contact you as a reminder about upcoming appointments or treatment. </w:t>
      </w:r>
    </w:p>
    <w:p w14:paraId="7A2B8106" w14:textId="07A786F4" w:rsidR="00F25BAB" w:rsidRPr="00A3472D" w:rsidRDefault="00F25BAB" w:rsidP="00521963">
      <w:pPr>
        <w:pStyle w:val="NewsletterBody"/>
        <w:rPr>
          <w:b/>
          <w:color w:val="007EB8"/>
          <w:sz w:val="24"/>
        </w:rPr>
      </w:pPr>
      <w:r w:rsidRPr="00A3472D">
        <w:rPr>
          <w:b/>
          <w:color w:val="007EB8"/>
          <w:sz w:val="24"/>
        </w:rPr>
        <w:t xml:space="preserve">The following uses and disclosure of PHI require your written authorization: </w:t>
      </w:r>
    </w:p>
    <w:p w14:paraId="7201AB41" w14:textId="2A418D12" w:rsidR="00F25BAB" w:rsidRPr="0091671F" w:rsidRDefault="00F25BAB" w:rsidP="0091671F">
      <w:pPr>
        <w:pStyle w:val="NewsletterBody"/>
        <w:numPr>
          <w:ilvl w:val="0"/>
          <w:numId w:val="9"/>
        </w:numPr>
        <w:rPr>
          <w:b/>
        </w:rPr>
      </w:pPr>
      <w:r>
        <w:t>Marketing</w:t>
      </w:r>
    </w:p>
    <w:p w14:paraId="4513C1FE" w14:textId="7B790AEB" w:rsidR="00F25BAB" w:rsidRPr="0091671F" w:rsidRDefault="00F25BAB" w:rsidP="0091671F">
      <w:pPr>
        <w:pStyle w:val="NewsletterBody"/>
        <w:numPr>
          <w:ilvl w:val="0"/>
          <w:numId w:val="9"/>
        </w:numPr>
        <w:rPr>
          <w:b/>
        </w:rPr>
      </w:pPr>
      <w:r>
        <w:t>Disclosures for any purposes which require the sale of your information</w:t>
      </w:r>
    </w:p>
    <w:p w14:paraId="2205FDF9" w14:textId="36DE3A71" w:rsidR="00F25BAB" w:rsidRPr="0091671F" w:rsidRDefault="00F25BAB" w:rsidP="0091671F">
      <w:pPr>
        <w:pStyle w:val="NewsletterBody"/>
        <w:numPr>
          <w:ilvl w:val="0"/>
          <w:numId w:val="9"/>
        </w:numPr>
        <w:rPr>
          <w:b/>
        </w:rPr>
      </w:pPr>
      <w:r>
        <w:t xml:space="preserve">Release of psychotherapy notes: Psychotherapy notes are the notes by a mental health professional for the purposes of documenting a conversation during a private session. This session could be with an individual or a group. These notes are kept separate from the rest of the medical record and do not </w:t>
      </w:r>
      <w:r w:rsidR="00EF0AEA">
        <w:t>include;</w:t>
      </w:r>
      <w:r>
        <w:t xml:space="preserve"> medications and</w:t>
      </w:r>
      <w:r w:rsidR="00EF0AEA">
        <w:t xml:space="preserve"> how</w:t>
      </w:r>
      <w:r>
        <w:t xml:space="preserve"> they affect you, start and stop time of </w:t>
      </w:r>
      <w:r w:rsidR="000479B5">
        <w:rPr>
          <w:noProof/>
        </w:rPr>
        <mc:AlternateContent>
          <mc:Choice Requires="wps">
            <w:drawing>
              <wp:anchor distT="0" distB="0" distL="114300" distR="114300" simplePos="0" relativeHeight="251698176" behindDoc="0" locked="0" layoutInCell="1" allowOverlap="1" wp14:anchorId="3B798EAB" wp14:editId="41FCFA46">
                <wp:simplePos x="0" y="0"/>
                <wp:positionH relativeFrom="page">
                  <wp:posOffset>-786765</wp:posOffset>
                </wp:positionH>
                <wp:positionV relativeFrom="page">
                  <wp:posOffset>640080</wp:posOffset>
                </wp:positionV>
                <wp:extent cx="8582025" cy="173990"/>
                <wp:effectExtent l="3810" t="1905" r="0" b="0"/>
                <wp:wrapTight wrapText="bothSides">
                  <wp:wrapPolygon edited="0">
                    <wp:start x="-29" y="-631"/>
                    <wp:lineTo x="-29" y="20969"/>
                    <wp:lineTo x="21629" y="20969"/>
                    <wp:lineTo x="21629" y="-631"/>
                    <wp:lineTo x="-29" y="-631"/>
                  </wp:wrapPolygon>
                </wp:wrapTight>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50189" id="Rectangle 40" o:spid="_x0000_s1026" style="position:absolute;margin-left:-61.95pt;margin-top:50.4pt;width:675.75pt;height:1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" fillcolor="#7f7f7f [1612]" stroked="f" strokecolor="#4a7ebb" strokeweight="1.5pt">
                <v:shadow opacity="22938f" offset="0"/>
                <v:textbox inset=",7.2pt,,7.2pt"/>
                <w10:wrap type="tight" anchorx="page" anchory="page"/>
              </v:rect>
            </w:pict>
          </mc:Fallback>
        </mc:AlternateContent>
      </w:r>
      <w:r>
        <w:t xml:space="preserve">sessions, types of treatments provided, results of test, diagnosis, treatment plan, symptoms, prognosis. </w:t>
      </w:r>
    </w:p>
    <w:p w14:paraId="51E514FB" w14:textId="3F7DF262" w:rsidR="00F25BAB" w:rsidRDefault="00F25BAB" w:rsidP="00012A4D">
      <w:pPr>
        <w:pStyle w:val="NewsletterBody"/>
      </w:pPr>
      <w:r>
        <w:t>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w:t>
      </w:r>
    </w:p>
    <w:p w14:paraId="5596255B" w14:textId="77777777" w:rsidR="00F25BAB" w:rsidRPr="00A3472D" w:rsidRDefault="00F25BAB" w:rsidP="003D167D">
      <w:pPr>
        <w:pStyle w:val="NewsletterBody"/>
        <w:ind w:left="720" w:hanging="720"/>
        <w:rPr>
          <w:b/>
          <w:color w:val="007EB8"/>
        </w:rPr>
      </w:pPr>
      <w:r w:rsidRPr="00A3472D">
        <w:rPr>
          <w:b/>
          <w:color w:val="007EB8"/>
        </w:rPr>
        <w:t>III.</w:t>
      </w:r>
      <w:r w:rsidRPr="00A3472D">
        <w:rPr>
          <w:b/>
          <w:color w:val="007EB8"/>
        </w:rPr>
        <w:tab/>
      </w:r>
      <w:r w:rsidRPr="00A3472D">
        <w:rPr>
          <w:b/>
          <w:color w:val="007EB8"/>
          <w:sz w:val="28"/>
          <w:szCs w:val="28"/>
        </w:rPr>
        <w:t>Your Rights Regarding Your Medical Information.</w:t>
      </w:r>
    </w:p>
    <w:p w14:paraId="7C23F443" w14:textId="553ED3D6" w:rsidR="00F25BAB" w:rsidRDefault="00F25BAB" w:rsidP="00F25BAB">
      <w:pPr>
        <w:pStyle w:val="NewsletterBody"/>
      </w:pPr>
      <w:r>
        <w:t>You have several rights with regard to your health information.  If you wish to exercise any of these rights, please contact our Medical Records Department in our office.  Specifically, you have the following rights:</w:t>
      </w:r>
    </w:p>
    <w:p w14:paraId="0A5EB73D" w14:textId="3D186FC2" w:rsidR="00F25BAB" w:rsidRDefault="00F25BAB" w:rsidP="00F25BAB">
      <w:pPr>
        <w:pStyle w:val="NewsletterBody"/>
        <w:numPr>
          <w:ilvl w:val="0"/>
          <w:numId w:val="7"/>
        </w:numPr>
      </w:pPr>
      <w:r w:rsidRPr="00A3472D">
        <w:rPr>
          <w:b/>
          <w:color w:val="007EB8"/>
          <w:sz w:val="24"/>
        </w:rPr>
        <w:t xml:space="preserve">Right to Request Restrictions </w:t>
      </w:r>
      <w:r w:rsidRPr="00E014B7">
        <w:rPr>
          <w:b/>
          <w:sz w:val="24"/>
        </w:rPr>
        <w:t>-</w:t>
      </w:r>
      <w:r>
        <w:t xml:space="preserve"> You have 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 to agree to these requests. However, if we do agree to </w:t>
      </w:r>
      <w:r w:rsidR="006A4C1B">
        <w:t>them,</w:t>
      </w:r>
      <w:r>
        <w:t xml:space="preserve"> we will abide by these restrictions. We will always notify you of our decisions regarding restriction requests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You have the right to opt out of communications for fundraising purposes.</w:t>
      </w:r>
    </w:p>
    <w:p w14:paraId="6EA84D3D" w14:textId="757272DB" w:rsidR="00F25BAB" w:rsidRDefault="00F25BAB" w:rsidP="00F25BAB">
      <w:pPr>
        <w:pStyle w:val="NewsletterBody"/>
        <w:numPr>
          <w:ilvl w:val="0"/>
          <w:numId w:val="7"/>
        </w:numPr>
      </w:pPr>
      <w:r w:rsidRPr="00A3472D">
        <w:rPr>
          <w:b/>
          <w:color w:val="007EB8"/>
          <w:sz w:val="24"/>
        </w:rPr>
        <w:t>Right to Access, Inspect and Copy</w:t>
      </w:r>
      <w:r w:rsidRPr="00E014B7">
        <w:rPr>
          <w:sz w:val="24"/>
        </w:rPr>
        <w:t xml:space="preserve"> -</w:t>
      </w:r>
      <w:r>
        <w:t xml:space="preserve"> With a few exceptions (such as psychotherapy notes or information gathered for judicial proceedings), 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14:paraId="49A81233" w14:textId="5EE91857" w:rsidR="00F25BAB" w:rsidRDefault="00F25BAB" w:rsidP="00F25BAB">
      <w:pPr>
        <w:pStyle w:val="NewsletterBody"/>
        <w:numPr>
          <w:ilvl w:val="0"/>
          <w:numId w:val="7"/>
        </w:numPr>
      </w:pPr>
      <w:r w:rsidRPr="00A3472D">
        <w:rPr>
          <w:b/>
          <w:color w:val="007EB8"/>
          <w:sz w:val="24"/>
        </w:rPr>
        <w:t>Right to Amend</w:t>
      </w:r>
      <w:r w:rsidRPr="004A3F43">
        <w:rPr>
          <w:color w:val="4F4652" w:themeColor="accent6" w:themeShade="80"/>
        </w:rPr>
        <w:t xml:space="preserve"> -</w:t>
      </w:r>
      <w:r>
        <w:t xml:space="preserve"> 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14:paraId="4FCEFDE0" w14:textId="488A03B8" w:rsidR="00F25BAB" w:rsidRDefault="00F25BAB" w:rsidP="00F25BAB">
      <w:pPr>
        <w:pStyle w:val="NewsletterBody"/>
        <w:numPr>
          <w:ilvl w:val="0"/>
          <w:numId w:val="7"/>
        </w:numPr>
      </w:pPr>
      <w:r w:rsidRPr="00A3472D">
        <w:rPr>
          <w:b/>
          <w:color w:val="007EB8"/>
          <w:sz w:val="24"/>
        </w:rPr>
        <w:t>Right to an Accounting of Disclosures</w:t>
      </w:r>
      <w:r>
        <w:t xml:space="preserve"> - 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14:paraId="52EE61ED" w14:textId="06613E45" w:rsidR="00F25BAB" w:rsidRDefault="00F25BAB" w:rsidP="00F25BAB">
      <w:pPr>
        <w:pStyle w:val="NewsletterBody"/>
        <w:numPr>
          <w:ilvl w:val="0"/>
          <w:numId w:val="7"/>
        </w:numPr>
      </w:pPr>
      <w:r w:rsidRPr="00A3472D">
        <w:rPr>
          <w:b/>
          <w:color w:val="007EB8"/>
        </w:rPr>
        <w:t>Right to a Paper Copy of This Notice</w:t>
      </w:r>
      <w:r>
        <w:t xml:space="preserve"> - You have a right to receive a paper copy of this Notice and/or an electronic copy from our Web site.  If you have received an electronic copy, we will provide you with a paper copy of the Notice upon request.</w:t>
      </w:r>
    </w:p>
    <w:p w14:paraId="237FF90D" w14:textId="0100833C" w:rsidR="00F25BAB" w:rsidRPr="00A3472D" w:rsidRDefault="00F25BAB" w:rsidP="00AF40C0">
      <w:pPr>
        <w:pStyle w:val="NewsletterBody"/>
        <w:spacing w:before="240"/>
        <w:rPr>
          <w:b/>
          <w:color w:val="007EB8"/>
          <w:sz w:val="28"/>
          <w:szCs w:val="28"/>
        </w:rPr>
      </w:pPr>
      <w:r w:rsidRPr="00A3472D">
        <w:rPr>
          <w:b/>
          <w:color w:val="007EB8"/>
          <w:sz w:val="28"/>
          <w:szCs w:val="28"/>
        </w:rPr>
        <w:t>IV.</w:t>
      </w:r>
      <w:r w:rsidRPr="00A3472D">
        <w:rPr>
          <w:b/>
          <w:color w:val="007EB8"/>
          <w:sz w:val="28"/>
          <w:szCs w:val="28"/>
        </w:rPr>
        <w:tab/>
        <w:t>Our Responsibilities:</w:t>
      </w:r>
    </w:p>
    <w:p w14:paraId="7F822DC7" w14:textId="33CAFC19" w:rsidR="00F25BAB" w:rsidRDefault="000479B5" w:rsidP="00F25BAB">
      <w:pPr>
        <w:pStyle w:val="NewsletterBody"/>
        <w:numPr>
          <w:ilvl w:val="0"/>
          <w:numId w:val="8"/>
        </w:numPr>
      </w:pPr>
      <w:r>
        <w:rPr>
          <w:noProof/>
        </w:rPr>
        <mc:AlternateContent>
          <mc:Choice Requires="wps">
            <w:drawing>
              <wp:anchor distT="0" distB="0" distL="114300" distR="114300" simplePos="0" relativeHeight="251699200" behindDoc="0" locked="0" layoutInCell="1" allowOverlap="1" wp14:anchorId="3B798EAB" wp14:editId="11603B2E">
                <wp:simplePos x="0" y="0"/>
                <wp:positionH relativeFrom="page">
                  <wp:posOffset>-794385</wp:posOffset>
                </wp:positionH>
                <wp:positionV relativeFrom="page">
                  <wp:posOffset>635635</wp:posOffset>
                </wp:positionV>
                <wp:extent cx="8582025" cy="173990"/>
                <wp:effectExtent l="0" t="0" r="3810" b="0"/>
                <wp:wrapTight wrapText="bothSides">
                  <wp:wrapPolygon edited="0">
                    <wp:start x="-29" y="-631"/>
                    <wp:lineTo x="-29" y="20969"/>
                    <wp:lineTo x="21629" y="20969"/>
                    <wp:lineTo x="21629" y="-631"/>
                    <wp:lineTo x="-29" y="-631"/>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1757A" id="Rectangle 41" o:spid="_x0000_s1026" style="position:absolute;margin-left:-62.55pt;margin-top:50.05pt;width:675.75pt;height:1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" fillcolor="#7f7f7f [1612]" stroked="f" strokecolor="#4a7ebb" strokeweight="1.5pt">
                <v:shadow opacity="22938f" offset="0"/>
                <v:textbox inset=",7.2pt,,7.2pt"/>
                <w10:wrap type="tight" anchorx="page" anchory="page"/>
              </v:rect>
            </w:pict>
          </mc:Fallback>
        </mc:AlternateContent>
      </w:r>
      <w:r w:rsidR="00F25BAB">
        <w:t>We are required by law to maintain the privacy and security of your protected health information.</w:t>
      </w:r>
    </w:p>
    <w:p w14:paraId="40232520" w14:textId="7DFD20E7" w:rsidR="00F25BAB" w:rsidRDefault="00F25BAB" w:rsidP="00F25BAB">
      <w:pPr>
        <w:pStyle w:val="NewsletterBody"/>
        <w:numPr>
          <w:ilvl w:val="0"/>
          <w:numId w:val="8"/>
        </w:numPr>
      </w:pPr>
      <w:r>
        <w:t>We will let you know promptly if a breach occurs that may have compromised the privacy or security of your information.</w:t>
      </w:r>
    </w:p>
    <w:p w14:paraId="1F5423F4" w14:textId="3B6C2E81" w:rsidR="00F25BAB" w:rsidRDefault="00F25BAB" w:rsidP="00F25BAB">
      <w:pPr>
        <w:pStyle w:val="NewsletterBody"/>
        <w:numPr>
          <w:ilvl w:val="0"/>
          <w:numId w:val="8"/>
        </w:numPr>
      </w:pPr>
      <w:r>
        <w:t>We must follow the duties and privacy practices described in this notice and give you a copy of it.</w:t>
      </w:r>
    </w:p>
    <w:p w14:paraId="79F40D9F" w14:textId="710E7044" w:rsidR="00F25BAB" w:rsidRDefault="00F25BAB" w:rsidP="00F25BAB">
      <w:pPr>
        <w:pStyle w:val="NewsletterBody"/>
        <w:numPr>
          <w:ilvl w:val="0"/>
          <w:numId w:val="8"/>
        </w:numPr>
      </w:pPr>
      <w:r>
        <w:t>We will not use or share your information other than as described here unless you tell us we can in writing.  If you tell us we can, you may change your mind at any time and notify us in writing.</w:t>
      </w:r>
    </w:p>
    <w:p w14:paraId="00589C4B" w14:textId="189129A1" w:rsidR="00CA2355" w:rsidRDefault="00CA2355" w:rsidP="000479B5">
      <w:pPr>
        <w:pStyle w:val="NewsletterBody"/>
        <w:ind w:left="360"/>
        <w:rPr>
          <w:b/>
          <w:color w:val="404040" w:themeColor="text1" w:themeTint="BF"/>
          <w:sz w:val="24"/>
        </w:rPr>
      </w:pPr>
    </w:p>
    <w:p w14:paraId="13F6D717" w14:textId="77777777" w:rsidR="00C153E1" w:rsidRDefault="00C153E1" w:rsidP="000479B5">
      <w:pPr>
        <w:pStyle w:val="NewsletterBody"/>
        <w:ind w:left="360"/>
        <w:rPr>
          <w:b/>
          <w:color w:val="404040" w:themeColor="text1" w:themeTint="BF"/>
          <w:sz w:val="24"/>
        </w:rPr>
      </w:pPr>
    </w:p>
    <w:p w14:paraId="7AFE19BF" w14:textId="168B7D75" w:rsidR="000479B5" w:rsidRPr="002A39D9" w:rsidRDefault="000479B5" w:rsidP="000479B5">
      <w:pPr>
        <w:pStyle w:val="NewsletterBody"/>
        <w:ind w:left="360"/>
        <w:rPr>
          <w:b/>
          <w:color w:val="404040" w:themeColor="text1" w:themeTint="BF"/>
          <w:sz w:val="24"/>
        </w:rPr>
      </w:pPr>
      <w:r w:rsidRPr="002A39D9">
        <w:rPr>
          <w:b/>
          <w:color w:val="404040" w:themeColor="text1" w:themeTint="BF"/>
          <w:sz w:val="24"/>
        </w:rPr>
        <w:t>Questions and Complaints:</w:t>
      </w:r>
    </w:p>
    <w:p w14:paraId="012EA66F" w14:textId="77777777" w:rsidR="000479B5" w:rsidRDefault="000479B5" w:rsidP="000479B5">
      <w:pPr>
        <w:pStyle w:val="NewsletterBody"/>
        <w:ind w:left="360"/>
      </w:pPr>
      <w:r>
        <w:t>If you want more information about our privacy practices or have questions or concerns, we encourage you to contact us.</w:t>
      </w:r>
    </w:p>
    <w:p w14:paraId="75B38F1E" w14:textId="77777777" w:rsidR="000479B5" w:rsidRDefault="000479B5" w:rsidP="000479B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048664D8" w14:textId="77777777" w:rsidR="000479B5" w:rsidRDefault="000479B5" w:rsidP="000479B5">
      <w:pPr>
        <w:pStyle w:val="NewsletterBody"/>
        <w:ind w:left="360"/>
      </w:pPr>
      <w:r>
        <w:t>If you have questions about this Notice or any complaints about our privacy practices, please contact:</w:t>
      </w:r>
    </w:p>
    <w:p w14:paraId="26F569DB" w14:textId="77777777" w:rsidR="00C153E1" w:rsidRDefault="00C153E1" w:rsidP="000479B5">
      <w:pPr>
        <w:pStyle w:val="NewsletterBody"/>
        <w:ind w:left="360"/>
      </w:pPr>
    </w:p>
    <w:p w14:paraId="32D7638C" w14:textId="7FA63969" w:rsidR="000479B5" w:rsidRDefault="000479B5" w:rsidP="000479B5">
      <w:pPr>
        <w:pStyle w:val="NewsletterBody"/>
        <w:ind w:left="360"/>
      </w:pPr>
      <w:r>
        <w:t>Office of the HIPAA Privacy and Security Officer</w:t>
      </w:r>
    </w:p>
    <w:p w14:paraId="0C12CABA" w14:textId="77777777" w:rsidR="000479B5" w:rsidRDefault="000479B5" w:rsidP="000479B5">
      <w:pPr>
        <w:pStyle w:val="NewsletterBody"/>
        <w:spacing w:after="0"/>
        <w:ind w:left="360"/>
      </w:pPr>
      <w:r>
        <w:tab/>
      </w:r>
      <w:r>
        <w:tab/>
        <w:t>Phone: 1.866.825.1606</w:t>
      </w:r>
    </w:p>
    <w:p w14:paraId="47F80561" w14:textId="77777777" w:rsidR="000479B5" w:rsidRDefault="000479B5" w:rsidP="000479B5">
      <w:pPr>
        <w:pStyle w:val="NewsletterBody"/>
        <w:spacing w:after="0"/>
        <w:ind w:left="360"/>
      </w:pPr>
      <w:r>
        <w:tab/>
      </w:r>
      <w:r>
        <w:tab/>
        <w:t>1501 Yamato Road</w:t>
      </w:r>
    </w:p>
    <w:p w14:paraId="10F342D7" w14:textId="77777777" w:rsidR="000479B5" w:rsidRDefault="000479B5" w:rsidP="000479B5">
      <w:pPr>
        <w:pStyle w:val="NewsletterBody"/>
        <w:spacing w:after="0"/>
        <w:ind w:left="360"/>
      </w:pPr>
      <w:r>
        <w:tab/>
      </w:r>
      <w:r>
        <w:tab/>
        <w:t>Suite 200 West</w:t>
      </w:r>
    </w:p>
    <w:p w14:paraId="51F5D2F8" w14:textId="5F57FB75" w:rsidR="000479B5" w:rsidRDefault="000479B5" w:rsidP="000479B5">
      <w:pPr>
        <w:pStyle w:val="NewsletterBody"/>
        <w:ind w:left="360"/>
      </w:pPr>
      <w:r>
        <w:tab/>
      </w:r>
      <w:r>
        <w:tab/>
        <w:t>Boca Raton, FL 33431</w:t>
      </w:r>
    </w:p>
    <w:p w14:paraId="5C21C38E" w14:textId="77777777" w:rsidR="00C153E1" w:rsidRDefault="00C153E1" w:rsidP="005A7095">
      <w:pPr>
        <w:pStyle w:val="NewsletterBody"/>
        <w:ind w:left="360"/>
      </w:pPr>
    </w:p>
    <w:p w14:paraId="647ED523" w14:textId="2FEAC203" w:rsidR="00F25BAB" w:rsidRDefault="00F25BAB" w:rsidP="005A7095">
      <w:pPr>
        <w:pStyle w:val="NewsletterBody"/>
        <w:ind w:left="360"/>
      </w:pPr>
      <w:r>
        <w:t>If you want more information about our privacy practices or have questions or concerns, we encourage you to contact us.</w:t>
      </w:r>
    </w:p>
    <w:p w14:paraId="08FF4A65" w14:textId="77777777" w:rsidR="00123BFE" w:rsidRDefault="00F25BAB" w:rsidP="005A709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70C39A38" w14:textId="747D6101" w:rsidR="00F25BAB" w:rsidRDefault="00F25BAB" w:rsidP="005A7095">
      <w:pPr>
        <w:pStyle w:val="NewsletterBody"/>
        <w:ind w:left="360"/>
      </w:pPr>
      <w:r>
        <w:t xml:space="preserve">You also may file a written complaint with the Secretary of the U.S. Department of Health and Human Services at the Office for Civil Rights’ Region IV office.  </w:t>
      </w:r>
    </w:p>
    <w:p w14:paraId="1B0055E0" w14:textId="77777777" w:rsidR="00F25BAB" w:rsidRDefault="00F25BAB" w:rsidP="00123BFE">
      <w:pPr>
        <w:pStyle w:val="NewsletterBody"/>
        <w:spacing w:after="0"/>
        <w:ind w:left="720"/>
      </w:pPr>
      <w:r>
        <w:t>Centralized Case Management Operations</w:t>
      </w:r>
    </w:p>
    <w:p w14:paraId="76EB2BD8" w14:textId="77777777" w:rsidR="00F25BAB" w:rsidRDefault="00F25BAB" w:rsidP="00123BFE">
      <w:pPr>
        <w:pStyle w:val="NewsletterBody"/>
        <w:spacing w:after="0"/>
        <w:ind w:left="720"/>
      </w:pPr>
      <w:r>
        <w:t>U.S. Department of Health and Human Services</w:t>
      </w:r>
    </w:p>
    <w:p w14:paraId="36FDE386" w14:textId="77777777" w:rsidR="00F25BAB" w:rsidRDefault="00F25BAB" w:rsidP="00123BFE">
      <w:pPr>
        <w:pStyle w:val="NewsletterBody"/>
        <w:spacing w:after="0"/>
        <w:ind w:left="720"/>
      </w:pPr>
      <w:r>
        <w:t>200 Independence Avenue, S.W.</w:t>
      </w:r>
    </w:p>
    <w:p w14:paraId="450E4E71" w14:textId="77777777" w:rsidR="00F25BAB" w:rsidRDefault="00F25BAB" w:rsidP="00123BFE">
      <w:pPr>
        <w:pStyle w:val="NewsletterBody"/>
        <w:spacing w:after="0"/>
        <w:ind w:left="720"/>
      </w:pPr>
      <w:r>
        <w:t>Room 509F HHH Bldg.</w:t>
      </w:r>
    </w:p>
    <w:p w14:paraId="50E418D2" w14:textId="77777777" w:rsidR="00F25BAB" w:rsidRDefault="00F25BAB" w:rsidP="00123BFE">
      <w:pPr>
        <w:pStyle w:val="NewsletterBody"/>
        <w:spacing w:after="0"/>
        <w:ind w:left="720"/>
      </w:pPr>
      <w:r>
        <w:t>Washington, D.C. 20201</w:t>
      </w:r>
    </w:p>
    <w:p w14:paraId="59990CF9" w14:textId="532200CB" w:rsidR="00F25BAB" w:rsidRDefault="00F25BAB" w:rsidP="00123BFE">
      <w:pPr>
        <w:pStyle w:val="NewsletterBody"/>
        <w:spacing w:after="0"/>
        <w:ind w:left="720"/>
      </w:pPr>
      <w:r>
        <w:t xml:space="preserve">Email to </w:t>
      </w:r>
      <w:hyperlink r:id="rId12" w:history="1">
        <w:r w:rsidR="00785B95" w:rsidRPr="0022669C">
          <w:rPr>
            <w:rStyle w:val="Hyperlink"/>
          </w:rPr>
          <w:t>OCRComplaint@hhs.gov</w:t>
        </w:r>
      </w:hyperlink>
    </w:p>
    <w:p w14:paraId="2C571E7D" w14:textId="77777777" w:rsidR="00785B95" w:rsidRDefault="00785B95" w:rsidP="00785B95">
      <w:pPr>
        <w:pStyle w:val="NewsletterBody"/>
        <w:spacing w:after="0"/>
      </w:pPr>
    </w:p>
    <w:p w14:paraId="5F93A0BE" w14:textId="77777777" w:rsidR="00F25BAB" w:rsidRDefault="00F25BAB" w:rsidP="00D05498">
      <w:pPr>
        <w:pStyle w:val="NewsletterBody"/>
        <w:ind w:left="360"/>
      </w:pPr>
      <w:r>
        <w:t>We will take no retaliatory action against you if you make complaints, whether to us or to the Department of Health and Human Services.  We support your right to the privacy of your health information.</w:t>
      </w:r>
    </w:p>
    <w:p w14:paraId="55771F07" w14:textId="571B9AB8" w:rsidR="003D167D" w:rsidRPr="00A3472D" w:rsidRDefault="00F25BAB" w:rsidP="00785B95">
      <w:pPr>
        <w:pStyle w:val="NewsletterBody"/>
        <w:rPr>
          <w:color w:val="007EB8"/>
          <w:sz w:val="28"/>
          <w:szCs w:val="28"/>
        </w:rPr>
      </w:pPr>
      <w:r w:rsidRPr="00A3472D">
        <w:rPr>
          <w:b/>
          <w:color w:val="007EB8"/>
          <w:sz w:val="28"/>
          <w:szCs w:val="28"/>
        </w:rPr>
        <w:t>V</w:t>
      </w:r>
      <w:r w:rsidR="000479B5">
        <w:rPr>
          <w:b/>
          <w:color w:val="007EB8"/>
          <w:sz w:val="28"/>
          <w:szCs w:val="28"/>
        </w:rPr>
        <w:t>I</w:t>
      </w:r>
      <w:r w:rsidRPr="00A3472D">
        <w:rPr>
          <w:b/>
          <w:color w:val="007EB8"/>
          <w:sz w:val="28"/>
          <w:szCs w:val="28"/>
        </w:rPr>
        <w:t>.</w:t>
      </w:r>
      <w:r w:rsidRPr="00A3472D">
        <w:rPr>
          <w:b/>
          <w:color w:val="007EB8"/>
          <w:sz w:val="28"/>
          <w:szCs w:val="28"/>
        </w:rPr>
        <w:tab/>
        <w:t>Effective Date:</w:t>
      </w:r>
      <w:r w:rsidRPr="00A3472D">
        <w:rPr>
          <w:color w:val="007EB8"/>
          <w:sz w:val="28"/>
          <w:szCs w:val="28"/>
        </w:rPr>
        <w:t xml:space="preserve">  </w:t>
      </w:r>
    </w:p>
    <w:p w14:paraId="59D5EDA6" w14:textId="6FB289E2" w:rsidR="00785B95" w:rsidRPr="00FC4E74" w:rsidRDefault="00F25BAB" w:rsidP="00D05498">
      <w:pPr>
        <w:pStyle w:val="NewsletterBody"/>
        <w:ind w:left="360"/>
      </w:pPr>
      <w:r>
        <w:t xml:space="preserve">This Notice was effective on </w:t>
      </w:r>
      <w:r w:rsidR="00D05498">
        <w:t>January</w:t>
      </w:r>
      <w:r w:rsidR="006A4C1B">
        <w:t xml:space="preserve"> 1</w:t>
      </w:r>
      <w:r>
        <w:t>, 201</w:t>
      </w:r>
      <w:r w:rsidR="004A64BF">
        <w:t>9</w:t>
      </w:r>
      <w:r>
        <w:t>.</w:t>
      </w:r>
    </w:p>
    <w:sectPr w:rsidR="00785B95" w:rsidRPr="00FC4E74"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E0EE2" w14:textId="77777777" w:rsidR="008F0F3E" w:rsidRDefault="008F0F3E" w:rsidP="00F25BAB">
      <w:r>
        <w:separator/>
      </w:r>
    </w:p>
  </w:endnote>
  <w:endnote w:type="continuationSeparator" w:id="0">
    <w:p w14:paraId="7F93A14B" w14:textId="77777777" w:rsidR="008F0F3E" w:rsidRDefault="008F0F3E" w:rsidP="00F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CE10" w14:textId="77777777" w:rsidR="008F0F3E" w:rsidRDefault="008F0F3E" w:rsidP="00F25BAB">
      <w:r>
        <w:separator/>
      </w:r>
    </w:p>
  </w:footnote>
  <w:footnote w:type="continuationSeparator" w:id="0">
    <w:p w14:paraId="3910458E" w14:textId="77777777" w:rsidR="008F0F3E" w:rsidRDefault="008F0F3E" w:rsidP="00F25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85E"/>
    <w:multiLevelType w:val="hybridMultilevel"/>
    <w:tmpl w:val="D23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0F2"/>
    <w:multiLevelType w:val="hybridMultilevel"/>
    <w:tmpl w:val="DE004116"/>
    <w:lvl w:ilvl="0" w:tplc="6B34448C">
      <w:start w:val="1"/>
      <w:numFmt w:val="upperRoman"/>
      <w:lvlText w:val="%1."/>
      <w:lvlJc w:val="left"/>
      <w:pPr>
        <w:ind w:left="5130" w:hanging="720"/>
      </w:pPr>
      <w:rPr>
        <w:rFonts w:hint="default"/>
        <w:b/>
        <w:color w:val="007EB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15:restartNumberingAfterBreak="0">
    <w:nsid w:val="2219434E"/>
    <w:multiLevelType w:val="hybridMultilevel"/>
    <w:tmpl w:val="7D049EB8"/>
    <w:lvl w:ilvl="0" w:tplc="237490E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3AD2"/>
    <w:multiLevelType w:val="hybridMultilevel"/>
    <w:tmpl w:val="B11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882"/>
    <w:multiLevelType w:val="hybridMultilevel"/>
    <w:tmpl w:val="379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7BE7"/>
    <w:multiLevelType w:val="hybridMultilevel"/>
    <w:tmpl w:val="0AAA694C"/>
    <w:lvl w:ilvl="0" w:tplc="237490E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6949"/>
    <w:multiLevelType w:val="hybridMultilevel"/>
    <w:tmpl w:val="B58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2A"/>
    <w:multiLevelType w:val="hybridMultilevel"/>
    <w:tmpl w:val="A7A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50DC"/>
    <w:multiLevelType w:val="hybridMultilevel"/>
    <w:tmpl w:val="7F6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49">
      <o:colormru v:ext="edit" colors="teal,#066,#099,#37635c,#348cc2,#007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AB"/>
    <w:rsid w:val="0000112E"/>
    <w:rsid w:val="00012A4D"/>
    <w:rsid w:val="000479B5"/>
    <w:rsid w:val="0005642F"/>
    <w:rsid w:val="00057D5A"/>
    <w:rsid w:val="000D3907"/>
    <w:rsid w:val="001149B1"/>
    <w:rsid w:val="00123BFE"/>
    <w:rsid w:val="00146C3C"/>
    <w:rsid w:val="00164876"/>
    <w:rsid w:val="001843B0"/>
    <w:rsid w:val="001B1524"/>
    <w:rsid w:val="001C7C78"/>
    <w:rsid w:val="001E6D8F"/>
    <w:rsid w:val="00230E81"/>
    <w:rsid w:val="002467FA"/>
    <w:rsid w:val="002A25C9"/>
    <w:rsid w:val="002D0702"/>
    <w:rsid w:val="002E5C0C"/>
    <w:rsid w:val="0031769F"/>
    <w:rsid w:val="00334990"/>
    <w:rsid w:val="003A390C"/>
    <w:rsid w:val="003B57E6"/>
    <w:rsid w:val="003D0A75"/>
    <w:rsid w:val="003D167D"/>
    <w:rsid w:val="003E564B"/>
    <w:rsid w:val="00422B18"/>
    <w:rsid w:val="00461A7C"/>
    <w:rsid w:val="0047206C"/>
    <w:rsid w:val="0047735C"/>
    <w:rsid w:val="00483DE3"/>
    <w:rsid w:val="004A3F43"/>
    <w:rsid w:val="004A64BF"/>
    <w:rsid w:val="00521963"/>
    <w:rsid w:val="00526BEF"/>
    <w:rsid w:val="005301DF"/>
    <w:rsid w:val="00546C16"/>
    <w:rsid w:val="00563295"/>
    <w:rsid w:val="005A7095"/>
    <w:rsid w:val="005E2505"/>
    <w:rsid w:val="00603DFC"/>
    <w:rsid w:val="006337E7"/>
    <w:rsid w:val="0069673B"/>
    <w:rsid w:val="006A4C1B"/>
    <w:rsid w:val="006B75D8"/>
    <w:rsid w:val="006C71D4"/>
    <w:rsid w:val="006D49E7"/>
    <w:rsid w:val="007071A8"/>
    <w:rsid w:val="00707C14"/>
    <w:rsid w:val="00717272"/>
    <w:rsid w:val="00732D16"/>
    <w:rsid w:val="00760E4B"/>
    <w:rsid w:val="0076640C"/>
    <w:rsid w:val="00767C60"/>
    <w:rsid w:val="00785B95"/>
    <w:rsid w:val="007D1701"/>
    <w:rsid w:val="007D5CBF"/>
    <w:rsid w:val="007F5F9D"/>
    <w:rsid w:val="00803D20"/>
    <w:rsid w:val="00821526"/>
    <w:rsid w:val="0082470D"/>
    <w:rsid w:val="00877B2C"/>
    <w:rsid w:val="00882A5B"/>
    <w:rsid w:val="0089455A"/>
    <w:rsid w:val="008A5F1A"/>
    <w:rsid w:val="008F0F3E"/>
    <w:rsid w:val="009039FD"/>
    <w:rsid w:val="009126E7"/>
    <w:rsid w:val="00912DB4"/>
    <w:rsid w:val="0091671F"/>
    <w:rsid w:val="009774AE"/>
    <w:rsid w:val="00982299"/>
    <w:rsid w:val="009B75CD"/>
    <w:rsid w:val="009D3CC3"/>
    <w:rsid w:val="009D78D2"/>
    <w:rsid w:val="009E049D"/>
    <w:rsid w:val="009E2E6F"/>
    <w:rsid w:val="009E654B"/>
    <w:rsid w:val="00A02B80"/>
    <w:rsid w:val="00A3472D"/>
    <w:rsid w:val="00A51AAD"/>
    <w:rsid w:val="00A82709"/>
    <w:rsid w:val="00AF40C0"/>
    <w:rsid w:val="00AF5151"/>
    <w:rsid w:val="00B220EC"/>
    <w:rsid w:val="00B56A3A"/>
    <w:rsid w:val="00B77C12"/>
    <w:rsid w:val="00C153E1"/>
    <w:rsid w:val="00C213EC"/>
    <w:rsid w:val="00C4430D"/>
    <w:rsid w:val="00C6372A"/>
    <w:rsid w:val="00C66E73"/>
    <w:rsid w:val="00CA2355"/>
    <w:rsid w:val="00CD114D"/>
    <w:rsid w:val="00CF4C23"/>
    <w:rsid w:val="00D014E1"/>
    <w:rsid w:val="00D05498"/>
    <w:rsid w:val="00D1453D"/>
    <w:rsid w:val="00DD515F"/>
    <w:rsid w:val="00DE0644"/>
    <w:rsid w:val="00E014B7"/>
    <w:rsid w:val="00E023B5"/>
    <w:rsid w:val="00E33169"/>
    <w:rsid w:val="00E6528C"/>
    <w:rsid w:val="00E740E4"/>
    <w:rsid w:val="00E81A0D"/>
    <w:rsid w:val="00EC6A3E"/>
    <w:rsid w:val="00EF0AEA"/>
    <w:rsid w:val="00EF6910"/>
    <w:rsid w:val="00F05E2C"/>
    <w:rsid w:val="00F25BAB"/>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teal,#066,#099,#37635c,#348cc2,#007eb8"/>
    </o:shapedefaults>
    <o:shapelayout v:ext="edit">
      <o:idmap v:ext="edit" data="1"/>
    </o:shapelayout>
  </w:shapeDefaults>
  <w:doNotEmbedSmartTags/>
  <w:decimalSymbol w:val="."/>
  <w:listSeparator w:val=","/>
  <w14:docId w14:val="6E1EB348"/>
  <w15:docId w15:val="{01E970E4-9C9A-4617-85F2-663739C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A66AC"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25BAB"/>
    <w:pPr>
      <w:tabs>
        <w:tab w:val="center" w:pos="4680"/>
        <w:tab w:val="right" w:pos="9360"/>
      </w:tabs>
    </w:pPr>
  </w:style>
  <w:style w:type="character" w:customStyle="1" w:styleId="HeaderChar">
    <w:name w:val="Header Char"/>
    <w:basedOn w:val="DefaultParagraphFont"/>
    <w:link w:val="Header"/>
    <w:uiPriority w:val="99"/>
    <w:rsid w:val="00F25BAB"/>
    <w:rPr>
      <w:sz w:val="24"/>
      <w:szCs w:val="24"/>
    </w:rPr>
  </w:style>
  <w:style w:type="paragraph" w:styleId="Footer">
    <w:name w:val="footer"/>
    <w:basedOn w:val="Normal"/>
    <w:link w:val="FooterChar"/>
    <w:uiPriority w:val="99"/>
    <w:unhideWhenUsed/>
    <w:rsid w:val="00F25BAB"/>
    <w:pPr>
      <w:tabs>
        <w:tab w:val="center" w:pos="4680"/>
        <w:tab w:val="right" w:pos="9360"/>
      </w:tabs>
    </w:pPr>
  </w:style>
  <w:style w:type="character" w:customStyle="1" w:styleId="FooterChar">
    <w:name w:val="Footer Char"/>
    <w:basedOn w:val="DefaultParagraphFont"/>
    <w:link w:val="Footer"/>
    <w:uiPriority w:val="99"/>
    <w:rsid w:val="00F25BAB"/>
    <w:rPr>
      <w:sz w:val="24"/>
      <w:szCs w:val="24"/>
    </w:rPr>
  </w:style>
  <w:style w:type="character" w:styleId="Hyperlink">
    <w:name w:val="Hyperlink"/>
    <w:basedOn w:val="DefaultParagraphFont"/>
    <w:uiPriority w:val="99"/>
    <w:unhideWhenUsed/>
    <w:rsid w:val="00785B95"/>
    <w:rPr>
      <w:color w:val="9454C3" w:themeColor="hyperlink"/>
      <w:u w:val="single"/>
    </w:rPr>
  </w:style>
  <w:style w:type="character" w:customStyle="1" w:styleId="UnresolvedMention">
    <w:name w:val="Unresolved Mention"/>
    <w:basedOn w:val="DefaultParagraphFont"/>
    <w:uiPriority w:val="99"/>
    <w:semiHidden/>
    <w:unhideWhenUsed/>
    <w:rsid w:val="00785B95"/>
    <w:rPr>
      <w:color w:val="605E5C"/>
      <w:shd w:val="clear" w:color="auto" w:fill="E1DFDD"/>
    </w:rPr>
  </w:style>
  <w:style w:type="paragraph" w:styleId="BodyText">
    <w:name w:val="Body Text"/>
    <w:basedOn w:val="Normal"/>
    <w:link w:val="BodyTextChar"/>
    <w:uiPriority w:val="1"/>
    <w:qFormat/>
    <w:rsid w:val="006A4C1B"/>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6A4C1B"/>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RComplaint@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thoma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CA027AAE841F5919C17B3D0CE1C39"/>
        <w:category>
          <w:name w:val="General"/>
          <w:gallery w:val="placeholder"/>
        </w:category>
        <w:types>
          <w:type w:val="bbPlcHdr"/>
        </w:types>
        <w:behaviors>
          <w:behavior w:val="content"/>
        </w:behaviors>
        <w:guid w:val="{3990E6B3-81D8-45CA-90E4-B231D8706B02}"/>
      </w:docPartPr>
      <w:docPartBody>
        <w:p w:rsidR="0076418A" w:rsidRDefault="0076418A">
          <w:pPr>
            <w:pStyle w:val="302CA027AAE841F5919C17B3D0CE1C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8A"/>
    <w:rsid w:val="0076418A"/>
    <w:rsid w:val="00C6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CA027AAE841F5919C17B3D0CE1C39">
    <w:name w:val="302CA027AAE841F5919C17B3D0CE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5221E-5D71-4F6C-82C1-549DBF8D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0</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Rebecca Thomas</cp:lastModifiedBy>
  <cp:revision>2</cp:revision>
  <cp:lastPrinted>2008-09-26T23:14:00Z</cp:lastPrinted>
  <dcterms:created xsi:type="dcterms:W3CDTF">2022-01-31T21:47:00Z</dcterms:created>
  <dcterms:modified xsi:type="dcterms:W3CDTF">2022-01-31T21:47:00Z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